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4826" w14:textId="77777777" w:rsidR="00275932" w:rsidRDefault="00275932" w:rsidP="0070503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34907821"/>
    </w:p>
    <w:tbl>
      <w:tblPr>
        <w:tblW w:w="8647" w:type="dxa"/>
        <w:tblBorders>
          <w:bottom w:val="single" w:sz="2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B01F2" w:rsidRPr="00F87905" w14:paraId="5A4CFF91" w14:textId="77777777" w:rsidTr="004B01F2">
        <w:trPr>
          <w:trHeight w:val="506"/>
        </w:trPr>
        <w:tc>
          <w:tcPr>
            <w:tcW w:w="8647" w:type="dxa"/>
          </w:tcPr>
          <w:p w14:paraId="64DBAB71" w14:textId="5065FDE0" w:rsidR="00221FD9" w:rsidRPr="00F87905" w:rsidRDefault="0080079E" w:rsidP="008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UNIVERSIDADE DA AMAZÔNIA 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___________________</w:t>
            </w:r>
            <w:bookmarkStart w:id="1" w:name="_GoBack"/>
            <w:bookmarkEnd w:id="1"/>
          </w:p>
        </w:tc>
      </w:tr>
    </w:tbl>
    <w:p w14:paraId="56F53EA2" w14:textId="77777777" w:rsidR="00221FD9" w:rsidRDefault="00221FD9" w:rsidP="00221FD9">
      <w:pPr>
        <w:rPr>
          <w:rFonts w:ascii="Arial" w:hAnsi="Arial" w:cs="Arial"/>
          <w:b/>
          <w:sz w:val="20"/>
          <w:szCs w:val="20"/>
        </w:rPr>
      </w:pPr>
    </w:p>
    <w:p w14:paraId="1970A857" w14:textId="2DF99DDD" w:rsidR="0090271A" w:rsidRPr="005C35C5" w:rsidRDefault="009D195A" w:rsidP="00304C8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760B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"\\\\spike02.sereduc.intra\\var\\folders\\1k\\q0xdjb393js3zr6dqwtr8wq00000gn\\T\\com.microsoft.Word\\WebArchiveCopyPasteTempFiles\\Z" \* MERGEFORMAT </w:instrText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760B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"\\\\spike02.sereduc.intra\\var\\folders\\1k\\q0xdjb393js3zr6dqwtr8wq00000gn\\T\\com.microsoft.Word\\WebArchiveCopyPasteTempFiles\\+fY2aRAwAAAABJRU5ErkJggg==" \* MERGEFORMAT </w:instrText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760B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"\\\\spike02.sereduc.intra\\var\\folders\\1k\\q0xdjb393js3zr6dqwtr8wq00000gn\\T\\com.microsoft.Word\\WebArchiveCopyPasteTempFiles\\A8FX8FENKC0+AAAAAElFTkSuQmCC" \* MERGEFORMAT </w:instrText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760B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"\\\\spike02.sereduc.intra\\var\\folders\\1k\\q0xdjb393js3zr6dqwtr8wq00000gn\\T\\com.microsoft.Word\\WebArchiveCopyPasteTempFiles\\4pZRhWLuZVhGIZhGIZhGIZhGIZhGIZhGIZhGIZhGIZhGIZhGIZhGIZhGIZhGIZhGIZhGIZhGIZhGIZhGIZhGObn+TfJPLRoPBLoQQAAAABJRU5ErkJggg==" \* MERGEFORMAT </w:instrText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760B6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"\\\\spike02.sereduc.intra\\var\\folders\\1k\\q0xdjb393js3zr6dqwtr8wq00000gn\\T\\com.microsoft.Word\\WebArchiveCopyPasteTempFiles\\img-c-univeritas.jpg" \* MERGEFORMAT </w:instrText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>EDITAL Nº ___/20__</w:t>
      </w:r>
    </w:p>
    <w:p w14:paraId="11F6E321" w14:textId="77777777" w:rsidR="00B82BF7" w:rsidRPr="005C35C5" w:rsidRDefault="00B82BF7" w:rsidP="00304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PROGRAMA DE INICIAÇÃO CIENTÍFICA – PIC</w:t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 xml:space="preserve"> 20__/20__</w:t>
      </w:r>
    </w:p>
    <w:tbl>
      <w:tblPr>
        <w:tblpPr w:leftFromText="141" w:rightFromText="141" w:vertAnchor="text" w:horzAnchor="margin" w:tblpXSpec="center" w:tblpY="11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550"/>
      </w:tblGrid>
      <w:tr w:rsidR="00452344" w:rsidRPr="002255F7" w14:paraId="46F0F742" w14:textId="77777777" w:rsidTr="00E87D54">
        <w:trPr>
          <w:trHeight w:val="294"/>
        </w:trPr>
        <w:tc>
          <w:tcPr>
            <w:tcW w:w="6374" w:type="dxa"/>
          </w:tcPr>
          <w:p w14:paraId="32BAF4CA" w14:textId="77777777" w:rsidR="00452344" w:rsidRPr="002255F7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50" w:type="dxa"/>
          </w:tcPr>
          <w:p w14:paraId="494DC0F9" w14:textId="77777777" w:rsidR="00452344" w:rsidRPr="00E53141" w:rsidRDefault="00452344" w:rsidP="00452344">
            <w:pPr>
              <w:pStyle w:val="Ttulo9"/>
              <w:spacing w:before="60" w:after="60" w:line="240" w:lineRule="auto"/>
              <w:rPr>
                <w:sz w:val="20"/>
              </w:rPr>
            </w:pPr>
            <w:proofErr w:type="gramStart"/>
            <w:r w:rsidRPr="002255F7">
              <w:rPr>
                <w:sz w:val="20"/>
              </w:rPr>
              <w:t xml:space="preserve">(  </w:t>
            </w:r>
            <w:proofErr w:type="gramEnd"/>
            <w:r w:rsidRPr="002255F7">
              <w:rPr>
                <w:sz w:val="20"/>
              </w:rPr>
              <w:t xml:space="preserve">  ) BOLSA (    ) VOLUNTÁRIO</w:t>
            </w:r>
          </w:p>
        </w:tc>
      </w:tr>
      <w:tr w:rsidR="00452344" w:rsidRPr="002255F7" w14:paraId="57236229" w14:textId="77777777" w:rsidTr="00E87D54">
        <w:trPr>
          <w:trHeight w:val="294"/>
        </w:trPr>
        <w:tc>
          <w:tcPr>
            <w:tcW w:w="6374" w:type="dxa"/>
          </w:tcPr>
          <w:p w14:paraId="254A80E9" w14:textId="77777777" w:rsidR="00452344" w:rsidRPr="002255F7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3550" w:type="dxa"/>
          </w:tcPr>
          <w:p w14:paraId="36402DA2" w14:textId="77777777" w:rsidR="00452344" w:rsidRPr="002255F7" w:rsidRDefault="00452344" w:rsidP="00452344">
            <w:pPr>
              <w:pStyle w:val="Ttulo9"/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452344" w:rsidRPr="002255F7" w14:paraId="4E398463" w14:textId="77777777" w:rsidTr="00E87D54">
        <w:trPr>
          <w:trHeight w:val="2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596" w14:textId="77777777" w:rsidR="00452344" w:rsidRPr="002255F7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42D" w14:textId="77777777" w:rsidR="00452344" w:rsidRPr="002255F7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452344" w:rsidRPr="002255F7" w14:paraId="2B37DDD0" w14:textId="77777777" w:rsidTr="00E87D54">
        <w:trPr>
          <w:trHeight w:val="2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57D" w14:textId="77777777" w:rsidR="00452344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8FC" w14:textId="77777777" w:rsidR="00452344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TITULAÇÃO: </w:t>
            </w:r>
            <w:proofErr w:type="gramStart"/>
            <w:r w:rsidRPr="004E7E88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4E7E88">
              <w:rPr>
                <w:rFonts w:ascii="Times New Roman" w:hAnsi="Times New Roman" w:cs="Times New Roman"/>
                <w:sz w:val="20"/>
                <w:szCs w:val="20"/>
              </w:rPr>
              <w:t xml:space="preserve"> Mestre (  ) Doutor</w:t>
            </w:r>
          </w:p>
        </w:tc>
      </w:tr>
      <w:tr w:rsidR="00452344" w:rsidRPr="002255F7" w14:paraId="3686FA87" w14:textId="77777777" w:rsidTr="00E87D5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E8E" w14:textId="77777777" w:rsidR="00452344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CONHECIMENTO:</w:t>
            </w:r>
          </w:p>
          <w:p w14:paraId="12E356D6" w14:textId="77777777" w:rsidR="00452344" w:rsidRPr="002F4B82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Biológicas e Saúde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Sociais Aplicadas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Engenharias e Tecnologia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Humanas</w:t>
            </w:r>
          </w:p>
        </w:tc>
      </w:tr>
      <w:tr w:rsidR="00452344" w:rsidRPr="002255F7" w14:paraId="5A167086" w14:textId="77777777" w:rsidTr="00E87D5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C04" w14:textId="77777777" w:rsidR="00452344" w:rsidRPr="002255F7" w:rsidRDefault="00452344" w:rsidP="004523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2344" w:rsidRPr="002255F7" w14:paraId="38FAC07C" w14:textId="77777777" w:rsidTr="00E87D5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440" w14:textId="77777777" w:rsidR="00452344" w:rsidRPr="002255F7" w:rsidRDefault="00452344" w:rsidP="00452344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 w:rsidRPr="002255F7">
              <w:rPr>
                <w:b/>
                <w:sz w:val="20"/>
              </w:rPr>
              <w:t>LOCAL DE EXECUÇÃO:</w:t>
            </w:r>
          </w:p>
        </w:tc>
      </w:tr>
      <w:tr w:rsidR="00442F0D" w:rsidRPr="002255F7" w14:paraId="6411F263" w14:textId="77777777" w:rsidTr="00FC5D64">
        <w:trPr>
          <w:trHeight w:val="55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62E" w14:textId="0D577286" w:rsidR="00442F0D" w:rsidRPr="002255F7" w:rsidRDefault="00442F0D" w:rsidP="00441684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 w:rsidR="000742C2">
              <w:rPr>
                <w:b/>
                <w:sz w:val="20"/>
              </w:rPr>
              <w:t xml:space="preserve"> PLANO DE TRABALHO</w:t>
            </w:r>
            <w:r>
              <w:rPr>
                <w:b/>
                <w:sz w:val="20"/>
              </w:rPr>
              <w:t>:</w:t>
            </w:r>
          </w:p>
        </w:tc>
      </w:tr>
    </w:tbl>
    <w:p w14:paraId="1F8CAD96" w14:textId="2F1642D5" w:rsidR="00B82BF7" w:rsidRDefault="00B82BF7" w:rsidP="00304C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56" w:type="dxa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951D8F" w:rsidRPr="00F87905" w14:paraId="5BE42FB1" w14:textId="77777777" w:rsidTr="00D96307">
        <w:trPr>
          <w:trHeight w:val="435"/>
        </w:trPr>
        <w:tc>
          <w:tcPr>
            <w:tcW w:w="8656" w:type="dxa"/>
          </w:tcPr>
          <w:p w14:paraId="24FB687C" w14:textId="490CE881" w:rsidR="00951D8F" w:rsidRPr="00F87905" w:rsidRDefault="00951D8F" w:rsidP="00D9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AVALIAÇÃO DO DISCENTE</w:t>
            </w:r>
            <w:r w:rsidRPr="00F8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Área respondida pelo Docente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06A24DB" w14:textId="3C3D2807" w:rsidR="00BD4189" w:rsidRPr="00951D8F" w:rsidRDefault="00442F0D" w:rsidP="00DB1110">
      <w:pPr>
        <w:pStyle w:val="PargrafodaLista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D8F">
        <w:rPr>
          <w:rFonts w:ascii="Times New Roman" w:hAnsi="Times New Roman" w:cs="Times New Roman"/>
          <w:i/>
          <w:sz w:val="24"/>
          <w:szCs w:val="24"/>
        </w:rPr>
        <w:t>O alu</w:t>
      </w:r>
      <w:r w:rsidR="000F7745" w:rsidRPr="00951D8F">
        <w:rPr>
          <w:rFonts w:ascii="Times New Roman" w:hAnsi="Times New Roman" w:cs="Times New Roman"/>
          <w:i/>
          <w:sz w:val="24"/>
          <w:szCs w:val="24"/>
        </w:rPr>
        <w:t xml:space="preserve">no tem cumprido seus compromissos com </w:t>
      </w:r>
      <w:r w:rsidRPr="00951D8F">
        <w:rPr>
          <w:rFonts w:ascii="Times New Roman" w:hAnsi="Times New Roman" w:cs="Times New Roman"/>
          <w:i/>
          <w:sz w:val="24"/>
          <w:szCs w:val="24"/>
        </w:rPr>
        <w:t>o Projeto?</w:t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51D8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1D8F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3AA0BB2A" w14:textId="0B8AEEEB" w:rsidR="00442F0D" w:rsidRPr="00951D8F" w:rsidRDefault="00442F0D" w:rsidP="00A37A18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D8F">
        <w:rPr>
          <w:rFonts w:ascii="Times New Roman" w:hAnsi="Times New Roman" w:cs="Times New Roman"/>
          <w:i/>
          <w:sz w:val="24"/>
          <w:szCs w:val="24"/>
        </w:rPr>
        <w:t>O desempenho tem sido satisfatório</w:t>
      </w:r>
      <w:r w:rsidR="00951D8F">
        <w:rPr>
          <w:rFonts w:ascii="Times New Roman" w:hAnsi="Times New Roman" w:cs="Times New Roman"/>
          <w:i/>
          <w:sz w:val="24"/>
          <w:szCs w:val="24"/>
        </w:rPr>
        <w:t>?</w:t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51D8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1D8F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27BA8860" w14:textId="2E7EFDBC" w:rsidR="000F7745" w:rsidRPr="00FC5D64" w:rsidRDefault="000F7745" w:rsidP="008258B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D64">
        <w:rPr>
          <w:rFonts w:ascii="Times New Roman" w:hAnsi="Times New Roman" w:cs="Times New Roman"/>
          <w:i/>
          <w:sz w:val="24"/>
          <w:szCs w:val="24"/>
        </w:rPr>
        <w:t>Quais as atividades mais relevantes desenvolvidas pelo aluno no período?</w:t>
      </w:r>
    </w:p>
    <w:p w14:paraId="1009D32C" w14:textId="52220F79" w:rsidR="00BD1F34" w:rsidRDefault="009A3DDB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0C">
        <w:rPr>
          <w:rFonts w:ascii="Times New Roman" w:hAnsi="Times New Roman" w:cs="Times New Roman"/>
          <w:sz w:val="24"/>
          <w:szCs w:val="24"/>
        </w:rPr>
        <w:t>R-</w:t>
      </w:r>
    </w:p>
    <w:p w14:paraId="64282DB4" w14:textId="11651ECA" w:rsidR="00852251" w:rsidRPr="00951D8F" w:rsidRDefault="0045576E" w:rsidP="0048190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D8F">
        <w:rPr>
          <w:rFonts w:ascii="Times New Roman" w:hAnsi="Times New Roman" w:cs="Times New Roman"/>
          <w:i/>
          <w:sz w:val="24"/>
          <w:szCs w:val="24"/>
        </w:rPr>
        <w:t>O cronograma está</w:t>
      </w:r>
      <w:r w:rsidR="00852251" w:rsidRPr="00951D8F">
        <w:rPr>
          <w:rFonts w:ascii="Times New Roman" w:hAnsi="Times New Roman" w:cs="Times New Roman"/>
          <w:i/>
          <w:sz w:val="24"/>
          <w:szCs w:val="24"/>
        </w:rPr>
        <w:t xml:space="preserve"> nos prazos estabelecidos?</w:t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852251" w:rsidRPr="00951D8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52251" w:rsidRPr="00951D8F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309BF02A" w14:textId="4102F76F" w:rsidR="000F7745" w:rsidRPr="00FC5D64" w:rsidRDefault="001C7FC3" w:rsidP="008258B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D64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9B7214" w:rsidRPr="00FC5D64">
        <w:rPr>
          <w:rFonts w:ascii="Times New Roman" w:hAnsi="Times New Roman" w:cs="Times New Roman"/>
          <w:i/>
          <w:sz w:val="24"/>
          <w:szCs w:val="24"/>
        </w:rPr>
        <w:t>não</w:t>
      </w:r>
      <w:r w:rsidRPr="00FC5D64">
        <w:rPr>
          <w:rFonts w:ascii="Times New Roman" w:hAnsi="Times New Roman" w:cs="Times New Roman"/>
          <w:i/>
          <w:sz w:val="24"/>
          <w:szCs w:val="24"/>
        </w:rPr>
        <w:t>, qual(</w:t>
      </w:r>
      <w:proofErr w:type="spellStart"/>
      <w:r w:rsidRPr="00FC5D64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FC5D64">
        <w:rPr>
          <w:rFonts w:ascii="Times New Roman" w:hAnsi="Times New Roman" w:cs="Times New Roman"/>
          <w:i/>
          <w:sz w:val="24"/>
          <w:szCs w:val="24"/>
        </w:rPr>
        <w:t>) a</w:t>
      </w:r>
      <w:r w:rsidR="00021566" w:rsidRPr="00FC5D64">
        <w:rPr>
          <w:rFonts w:ascii="Times New Roman" w:hAnsi="Times New Roman" w:cs="Times New Roman"/>
          <w:i/>
          <w:sz w:val="24"/>
          <w:szCs w:val="24"/>
        </w:rPr>
        <w:t>(s)</w:t>
      </w:r>
      <w:r w:rsidR="000F7745" w:rsidRPr="00FC5D64">
        <w:rPr>
          <w:rFonts w:ascii="Times New Roman" w:hAnsi="Times New Roman" w:cs="Times New Roman"/>
          <w:i/>
          <w:sz w:val="24"/>
          <w:szCs w:val="24"/>
        </w:rPr>
        <w:t xml:space="preserve"> dificuldade</w:t>
      </w:r>
      <w:r w:rsidR="00021566" w:rsidRPr="00FC5D64">
        <w:rPr>
          <w:rFonts w:ascii="Times New Roman" w:hAnsi="Times New Roman" w:cs="Times New Roman"/>
          <w:i/>
          <w:sz w:val="24"/>
          <w:szCs w:val="24"/>
        </w:rPr>
        <w:t>(s)</w:t>
      </w:r>
      <w:r w:rsidR="000F7745" w:rsidRPr="00FC5D64">
        <w:rPr>
          <w:rFonts w:ascii="Times New Roman" w:hAnsi="Times New Roman" w:cs="Times New Roman"/>
          <w:i/>
          <w:sz w:val="24"/>
          <w:szCs w:val="24"/>
        </w:rPr>
        <w:t xml:space="preserve"> na execução </w:t>
      </w:r>
      <w:r w:rsidR="009B7214" w:rsidRPr="00FC5D64">
        <w:rPr>
          <w:rFonts w:ascii="Times New Roman" w:hAnsi="Times New Roman" w:cs="Times New Roman"/>
          <w:i/>
          <w:sz w:val="24"/>
          <w:szCs w:val="24"/>
        </w:rPr>
        <w:t>destas etapas</w:t>
      </w:r>
      <w:r w:rsidR="00021566" w:rsidRPr="00FC5D64">
        <w:rPr>
          <w:rFonts w:ascii="Times New Roman" w:hAnsi="Times New Roman" w:cs="Times New Roman"/>
          <w:i/>
          <w:sz w:val="24"/>
          <w:szCs w:val="24"/>
        </w:rPr>
        <w:t>?</w:t>
      </w:r>
    </w:p>
    <w:p w14:paraId="583A1B3A" w14:textId="6342A57A" w:rsidR="000F7745" w:rsidRDefault="00163AC9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C9">
        <w:rPr>
          <w:rFonts w:ascii="Times New Roman" w:hAnsi="Times New Roman" w:cs="Times New Roman"/>
          <w:sz w:val="24"/>
          <w:szCs w:val="24"/>
        </w:rPr>
        <w:t>R-</w:t>
      </w:r>
    </w:p>
    <w:p w14:paraId="0ED317F5" w14:textId="77777777" w:rsidR="00430210" w:rsidRPr="00AF357C" w:rsidRDefault="00430210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073B0" w14:textId="6ED13E71" w:rsidR="00634584" w:rsidRDefault="00634584" w:rsidP="008258B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D64">
        <w:rPr>
          <w:rFonts w:ascii="Times New Roman" w:hAnsi="Times New Roman" w:cs="Times New Roman"/>
          <w:i/>
          <w:sz w:val="24"/>
          <w:szCs w:val="24"/>
        </w:rPr>
        <w:t xml:space="preserve">Quais as próximas </w:t>
      </w:r>
      <w:r w:rsidR="00AE3B85" w:rsidRPr="00FC5D64">
        <w:rPr>
          <w:rFonts w:ascii="Times New Roman" w:hAnsi="Times New Roman" w:cs="Times New Roman"/>
          <w:i/>
          <w:sz w:val="24"/>
          <w:szCs w:val="24"/>
        </w:rPr>
        <w:t>fases do plano de trabalho</w:t>
      </w:r>
      <w:r w:rsidRPr="00FC5D64">
        <w:rPr>
          <w:rFonts w:ascii="Times New Roman" w:hAnsi="Times New Roman" w:cs="Times New Roman"/>
          <w:i/>
          <w:sz w:val="24"/>
          <w:szCs w:val="24"/>
        </w:rPr>
        <w:t>?</w:t>
      </w:r>
    </w:p>
    <w:p w14:paraId="43A65774" w14:textId="534AD54A" w:rsidR="00CF3DD1" w:rsidRDefault="00163AC9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C9">
        <w:rPr>
          <w:rFonts w:ascii="Times New Roman" w:hAnsi="Times New Roman" w:cs="Times New Roman"/>
          <w:sz w:val="24"/>
          <w:szCs w:val="24"/>
        </w:rPr>
        <w:t>R-</w:t>
      </w:r>
    </w:p>
    <w:p w14:paraId="1D81A045" w14:textId="2B003A80" w:rsidR="00083286" w:rsidRPr="00951D8F" w:rsidRDefault="00CF3DD1" w:rsidP="0005729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D8F">
        <w:rPr>
          <w:rFonts w:ascii="Times New Roman" w:hAnsi="Times New Roman" w:cs="Times New Roman"/>
          <w:i/>
          <w:sz w:val="24"/>
          <w:szCs w:val="24"/>
        </w:rPr>
        <w:t>Houve submissã</w:t>
      </w:r>
      <w:r w:rsidR="00682454" w:rsidRPr="00951D8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8C2A25" w:rsidRPr="00951D8F">
        <w:rPr>
          <w:rFonts w:ascii="Times New Roman" w:hAnsi="Times New Roman" w:cs="Times New Roman"/>
          <w:i/>
          <w:sz w:val="24"/>
          <w:szCs w:val="24"/>
        </w:rPr>
        <w:t>e/ou participação em evento</w:t>
      </w:r>
      <w:r w:rsidR="00083286" w:rsidRPr="00951D8F">
        <w:rPr>
          <w:rFonts w:ascii="Times New Roman" w:hAnsi="Times New Roman" w:cs="Times New Roman"/>
          <w:i/>
          <w:sz w:val="24"/>
          <w:szCs w:val="24"/>
        </w:rPr>
        <w:t>?</w:t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r w:rsidR="00951D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8B4D2B" w:rsidRPr="00951D8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B4D2B" w:rsidRPr="00951D8F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39D0D306" w14:textId="77E09ECA" w:rsidR="00083286" w:rsidRPr="00FC5D64" w:rsidRDefault="008B4D2B" w:rsidP="008258B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não, há previsão para isto</w:t>
      </w:r>
      <w:r w:rsidR="00163AC9">
        <w:rPr>
          <w:rFonts w:ascii="Times New Roman" w:hAnsi="Times New Roman" w:cs="Times New Roman"/>
          <w:i/>
          <w:sz w:val="24"/>
          <w:szCs w:val="24"/>
        </w:rPr>
        <w:t>, em qual evento ou periódico?</w:t>
      </w:r>
    </w:p>
    <w:p w14:paraId="213249CA" w14:textId="77777777" w:rsidR="00430210" w:rsidRDefault="00163AC9" w:rsidP="0095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C9">
        <w:rPr>
          <w:rFonts w:ascii="Times New Roman" w:hAnsi="Times New Roman" w:cs="Times New Roman"/>
          <w:sz w:val="24"/>
          <w:szCs w:val="24"/>
        </w:rPr>
        <w:t>R-</w:t>
      </w:r>
    </w:p>
    <w:p w14:paraId="69A1BC26" w14:textId="1D95A1DA" w:rsidR="00996DA9" w:rsidRDefault="00996DA9" w:rsidP="00951D8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56" w:type="dxa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6D66D7" w:rsidRPr="00F87905" w14:paraId="2841D850" w14:textId="77777777" w:rsidTr="00E87D54">
        <w:trPr>
          <w:trHeight w:val="435"/>
        </w:trPr>
        <w:tc>
          <w:tcPr>
            <w:tcW w:w="8656" w:type="dxa"/>
          </w:tcPr>
          <w:p w14:paraId="727FB4A3" w14:textId="640BC1F1" w:rsidR="006D66D7" w:rsidRPr="00F87905" w:rsidRDefault="006D66D7" w:rsidP="00E8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6610838"/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ATIVIDADES DESENVOLVIDAS PELO ALUNO</w:t>
            </w:r>
            <w:r w:rsidRPr="00F8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 xml:space="preserve">(máximo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 xml:space="preserve"> páginas)</w:t>
            </w:r>
          </w:p>
        </w:tc>
      </w:tr>
      <w:bookmarkEnd w:id="2"/>
    </w:tbl>
    <w:p w14:paraId="7DE4A85B" w14:textId="11BFF9D3" w:rsidR="006D66D7" w:rsidRDefault="006D66D7" w:rsidP="0022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369D" w14:textId="77777777" w:rsidR="009D2E8E" w:rsidRDefault="009861C4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aluno deve d</w:t>
      </w:r>
      <w:r w:rsidR="00A43159">
        <w:rPr>
          <w:rFonts w:ascii="Times New Roman" w:hAnsi="Times New Roman" w:cs="Times New Roman"/>
          <w:sz w:val="24"/>
          <w:szCs w:val="24"/>
        </w:rPr>
        <w:t xml:space="preserve">escrever as etapas do </w:t>
      </w:r>
      <w:r w:rsidR="004209A3">
        <w:rPr>
          <w:rFonts w:ascii="Times New Roman" w:hAnsi="Times New Roman" w:cs="Times New Roman"/>
          <w:sz w:val="24"/>
          <w:szCs w:val="24"/>
        </w:rPr>
        <w:t>plano de trabalho</w:t>
      </w:r>
      <w:r w:rsidR="00A43159">
        <w:rPr>
          <w:rFonts w:ascii="Times New Roman" w:hAnsi="Times New Roman" w:cs="Times New Roman"/>
          <w:sz w:val="24"/>
          <w:szCs w:val="24"/>
        </w:rPr>
        <w:t xml:space="preserve"> que foram realizadas, assim como os resultados obtidos </w:t>
      </w:r>
      <w:r>
        <w:rPr>
          <w:rFonts w:ascii="Times New Roman" w:hAnsi="Times New Roman" w:cs="Times New Roman"/>
          <w:sz w:val="24"/>
          <w:szCs w:val="24"/>
        </w:rPr>
        <w:t>em seu</w:t>
      </w:r>
      <w:r w:rsidR="00A43159">
        <w:rPr>
          <w:rFonts w:ascii="Times New Roman" w:hAnsi="Times New Roman" w:cs="Times New Roman"/>
          <w:sz w:val="24"/>
          <w:szCs w:val="24"/>
        </w:rPr>
        <w:t xml:space="preserve"> primeiro semestre </w:t>
      </w:r>
      <w:r w:rsidR="00A67B22">
        <w:rPr>
          <w:rFonts w:ascii="Times New Roman" w:hAnsi="Times New Roman" w:cs="Times New Roman"/>
          <w:sz w:val="24"/>
          <w:szCs w:val="24"/>
        </w:rPr>
        <w:t>do cronograma.</w:t>
      </w:r>
      <w:r w:rsidR="009D2E8E">
        <w:rPr>
          <w:rFonts w:ascii="Times New Roman" w:hAnsi="Times New Roman" w:cs="Times New Roman"/>
          <w:sz w:val="24"/>
          <w:szCs w:val="24"/>
        </w:rPr>
        <w:t xml:space="preserve"> Espera-se:</w:t>
      </w:r>
    </w:p>
    <w:p w14:paraId="539839DD" w14:textId="039C1925" w:rsidR="009D2E8E" w:rsidRDefault="009D2E8E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Objetivos gerais e específicos;</w:t>
      </w:r>
    </w:p>
    <w:p w14:paraId="3A17094D" w14:textId="167D5A70" w:rsidR="009D2E8E" w:rsidRDefault="009D2E8E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Etapas do cronograma que foram cumpridas;</w:t>
      </w:r>
    </w:p>
    <w:p w14:paraId="571EAC13" w14:textId="620344CA" w:rsidR="009D2E8E" w:rsidRDefault="009D2E8E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Principais resultados encontrados na pesquisa;</w:t>
      </w:r>
    </w:p>
    <w:p w14:paraId="067C0128" w14:textId="2BBC354B" w:rsidR="009D2E8E" w:rsidRDefault="009D2E8E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Dificuldades encontradas na execução do projeto</w:t>
      </w:r>
      <w:r w:rsidR="004D58E5">
        <w:rPr>
          <w:rFonts w:ascii="Times New Roman" w:hAnsi="Times New Roman" w:cs="Times New Roman"/>
          <w:sz w:val="24"/>
          <w:szCs w:val="24"/>
        </w:rPr>
        <w:t>;</w:t>
      </w:r>
    </w:p>
    <w:p w14:paraId="6E55493F" w14:textId="0B53D3A8" w:rsidR="004D58E5" w:rsidRPr="00154F3F" w:rsidRDefault="004D58E5" w:rsidP="0082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Etapas que ainda não foram concluídas.</w:t>
      </w:r>
    </w:p>
    <w:p w14:paraId="6510A2EB" w14:textId="4A46F507" w:rsidR="006D66D7" w:rsidRDefault="006D66D7" w:rsidP="008258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2D75A" w14:textId="7C7C47F2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E10E38" w14:textId="42EB4532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6CA7A9C" w14:textId="30CE9EA5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A8EFF8" w14:textId="490AB045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246FE18" w14:textId="688EBD0D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F78FDD" w14:textId="2256D998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E65A8E" w14:textId="382CFE96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12F83DB" w14:textId="06E2275A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D0C636A" w14:textId="4F4EAA6E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ED1E65" w14:textId="7EB3D9C3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B5FC35" w14:textId="64996C85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E52067" w14:textId="2D18F373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1404923" w14:textId="0A428CB3" w:rsidR="006D66D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1C5F5B" w14:textId="77777777" w:rsidR="006D66D7" w:rsidRPr="002255F7" w:rsidRDefault="006D66D7" w:rsidP="003248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CD1173" w14:textId="26D89706" w:rsidR="000B72B6" w:rsidRDefault="000F7745" w:rsidP="000F7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Cidade, data</w:t>
      </w:r>
    </w:p>
    <w:p w14:paraId="5E2680F1" w14:textId="77777777" w:rsidR="00F679A3" w:rsidRDefault="00F679A3" w:rsidP="000F77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12A46" w14:textId="0E937AA7" w:rsidR="002F5D0D" w:rsidRDefault="000F7745" w:rsidP="000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  <w:r w:rsidR="00384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F7D4DB7" w14:textId="78B9F911" w:rsidR="000B72B6" w:rsidRPr="000B72B6" w:rsidRDefault="000F7745" w:rsidP="00996DA9">
      <w:pPr>
        <w:tabs>
          <w:tab w:val="left" w:pos="850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Discente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Docente/Orientador</w:t>
      </w:r>
      <w:bookmarkEnd w:id="0"/>
    </w:p>
    <w:sectPr w:rsidR="000B72B6" w:rsidRPr="000B72B6" w:rsidSect="00A760B6">
      <w:headerReference w:type="default" r:id="rId8"/>
      <w:footerReference w:type="default" r:id="rId9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F75C" w14:textId="77777777" w:rsidR="009A6905" w:rsidRDefault="009A6905">
      <w:pPr>
        <w:spacing w:after="0" w:line="240" w:lineRule="auto"/>
      </w:pPr>
      <w:r>
        <w:separator/>
      </w:r>
    </w:p>
  </w:endnote>
  <w:endnote w:type="continuationSeparator" w:id="0">
    <w:p w14:paraId="2A218AFF" w14:textId="77777777" w:rsidR="009A6905" w:rsidRDefault="009A6905">
      <w:pPr>
        <w:spacing w:after="0" w:line="240" w:lineRule="auto"/>
      </w:pPr>
      <w:r>
        <w:continuationSeparator/>
      </w:r>
    </w:p>
  </w:endnote>
  <w:endnote w:type="continuationNotice" w:id="1">
    <w:p w14:paraId="5ADC4B2D" w14:textId="77777777" w:rsidR="009A6905" w:rsidRDefault="009A6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839D" w14:textId="77777777" w:rsidR="00B82BF7" w:rsidRDefault="00B82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4DA8" w14:textId="77777777" w:rsidR="009A6905" w:rsidRDefault="009A6905">
      <w:pPr>
        <w:spacing w:after="0" w:line="240" w:lineRule="auto"/>
      </w:pPr>
      <w:r>
        <w:separator/>
      </w:r>
    </w:p>
  </w:footnote>
  <w:footnote w:type="continuationSeparator" w:id="0">
    <w:p w14:paraId="707BD336" w14:textId="77777777" w:rsidR="009A6905" w:rsidRDefault="009A6905">
      <w:pPr>
        <w:spacing w:after="0" w:line="240" w:lineRule="auto"/>
      </w:pPr>
      <w:r>
        <w:continuationSeparator/>
      </w:r>
    </w:p>
  </w:footnote>
  <w:footnote w:type="continuationNotice" w:id="1">
    <w:p w14:paraId="37B3247D" w14:textId="77777777" w:rsidR="009A6905" w:rsidRDefault="009A6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0" w:type="dxa"/>
      <w:jc w:val="center"/>
      <w:tblBorders>
        <w:top w:val="single" w:sz="12" w:space="0" w:color="323E4F"/>
        <w:left w:val="single" w:sz="12" w:space="0" w:color="323E4F"/>
        <w:bottom w:val="single" w:sz="12" w:space="0" w:color="323E4F"/>
        <w:right w:val="single" w:sz="12" w:space="0" w:color="323E4F"/>
        <w:insideH w:val="single" w:sz="12" w:space="0" w:color="323E4F"/>
        <w:insideV w:val="single" w:sz="12" w:space="0" w:color="323E4F"/>
      </w:tblBorders>
      <w:tblLayout w:type="fixed"/>
      <w:tblLook w:val="04A0" w:firstRow="1" w:lastRow="0" w:firstColumn="1" w:lastColumn="0" w:noHBand="0" w:noVBand="1"/>
    </w:tblPr>
    <w:tblGrid>
      <w:gridCol w:w="2018"/>
      <w:gridCol w:w="6096"/>
      <w:gridCol w:w="1936"/>
    </w:tblGrid>
    <w:tr w:rsidR="00A760B6" w14:paraId="143CA0B9" w14:textId="77777777" w:rsidTr="008B1E27">
      <w:trPr>
        <w:trHeight w:val="720"/>
        <w:jc w:val="center"/>
      </w:trPr>
      <w:tc>
        <w:tcPr>
          <w:tcW w:w="2018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26D28C2C" w14:textId="0E31AB55" w:rsidR="00A760B6" w:rsidRPr="00922168" w:rsidRDefault="0080079E" w:rsidP="00A760B6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3" w:name="_Hlk527977412"/>
          <w:r>
            <w:rPr>
              <w:noProof/>
            </w:rPr>
            <w:drawing>
              <wp:inline distT="0" distB="0" distL="0" distR="0" wp14:anchorId="2286865E" wp14:editId="1DDD7740">
                <wp:extent cx="1144270" cy="453390"/>
                <wp:effectExtent l="0" t="0" r="0" b="381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76582D4D" w14:textId="07E20184" w:rsidR="00A760B6" w:rsidRPr="002A59D0" w:rsidRDefault="00A760B6" w:rsidP="00A760B6">
          <w:pPr>
            <w:pStyle w:val="Ttul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RELATÓRIO PARCIAL DE INICIAÇÃO CIENTÍFICA (DISCENTE)</w:t>
          </w:r>
          <w:r w:rsidR="0080079E">
            <w:rPr>
              <w:rFonts w:ascii="Arial" w:hAnsi="Arial" w:cs="Arial"/>
              <w:sz w:val="28"/>
              <w:szCs w:val="28"/>
            </w:rPr>
            <w:t xml:space="preserve"> - UNAMA</w:t>
          </w: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bottom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283684EC" w14:textId="77777777" w:rsidR="000A67E7" w:rsidRPr="000A67E7" w:rsidRDefault="00A760B6" w:rsidP="000A67E7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0A67E7">
            <w:rPr>
              <w:rFonts w:ascii="Arial" w:hAnsi="Arial" w:cs="Arial"/>
              <w:b/>
              <w:sz w:val="18"/>
            </w:rPr>
            <w:t>Código:</w:t>
          </w:r>
        </w:p>
        <w:p w14:paraId="2EABE9FF" w14:textId="4113B19F" w:rsidR="00A760B6" w:rsidRPr="00922168" w:rsidRDefault="0080079E" w:rsidP="000A67E7">
          <w:pPr>
            <w:spacing w:after="0" w:line="312" w:lineRule="auto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sz w:val="20"/>
            </w:rPr>
            <w:t>PEX-FOR-1</w:t>
          </w:r>
          <w:r w:rsidR="00453B2B">
            <w:rPr>
              <w:rFonts w:ascii="Arial" w:hAnsi="Arial" w:cs="Arial"/>
              <w:b/>
              <w:sz w:val="20"/>
            </w:rPr>
            <w:t>5</w:t>
          </w:r>
        </w:p>
      </w:tc>
    </w:tr>
    <w:tr w:rsidR="00A760B6" w14:paraId="2B1B3555" w14:textId="77777777" w:rsidTr="008B1E27">
      <w:trPr>
        <w:trHeight w:val="720"/>
        <w:jc w:val="center"/>
      </w:trPr>
      <w:tc>
        <w:tcPr>
          <w:tcW w:w="2018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74EE9ED0" w14:textId="77777777" w:rsidR="00A760B6" w:rsidRPr="00922168" w:rsidRDefault="00A760B6" w:rsidP="00A760B6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6096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014F87F4" w14:textId="77777777" w:rsidR="00A760B6" w:rsidRPr="00922168" w:rsidRDefault="00A760B6" w:rsidP="00A760B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631F4ED1" w14:textId="77777777" w:rsidR="00A760B6" w:rsidRPr="00922168" w:rsidRDefault="00A760B6" w:rsidP="000A67E7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922168">
            <w:rPr>
              <w:rFonts w:ascii="Arial" w:hAnsi="Arial" w:cs="Arial"/>
              <w:b/>
              <w:sz w:val="18"/>
            </w:rPr>
            <w:t>Aprovado por:</w:t>
          </w:r>
        </w:p>
        <w:p w14:paraId="431F8417" w14:textId="29B717A1" w:rsidR="00A760B6" w:rsidRPr="00922168" w:rsidRDefault="00A760B6" w:rsidP="000A67E7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Coordenador de Iniciação Científica</w:t>
          </w:r>
        </w:p>
      </w:tc>
    </w:tr>
  </w:tbl>
  <w:bookmarkEnd w:id="3"/>
  <w:p w14:paraId="34CF1A89" w14:textId="48D83547" w:rsidR="00951D8F" w:rsidRDefault="000A67E7" w:rsidP="00A760B6">
    <w:pPr>
      <w:tabs>
        <w:tab w:val="left" w:pos="9498"/>
      </w:tabs>
      <w:ind w:right="-710"/>
      <w:jc w:val="right"/>
    </w:pPr>
    <w:r>
      <w:rPr>
        <w:rFonts w:ascii="Arial" w:hAnsi="Arial" w:cs="Arial"/>
        <w:sz w:val="18"/>
        <w:szCs w:val="18"/>
      </w:rPr>
      <w:t xml:space="preserve"> </w:t>
    </w:r>
    <w:r w:rsidR="00A760B6">
      <w:rPr>
        <w:rFonts w:ascii="Arial" w:hAnsi="Arial" w:cs="Arial"/>
        <w:sz w:val="18"/>
        <w:szCs w:val="18"/>
      </w:rPr>
      <w:t>Versão:00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44F"/>
    <w:multiLevelType w:val="hybridMultilevel"/>
    <w:tmpl w:val="4CC48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025"/>
    <w:multiLevelType w:val="multilevel"/>
    <w:tmpl w:val="A02C5B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4B51498"/>
    <w:multiLevelType w:val="multilevel"/>
    <w:tmpl w:val="6F58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203"/>
    <w:multiLevelType w:val="hybridMultilevel"/>
    <w:tmpl w:val="87AE8CDA"/>
    <w:lvl w:ilvl="0" w:tplc="A57893E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0D"/>
    <w:rsid w:val="00005EB5"/>
    <w:rsid w:val="000072FA"/>
    <w:rsid w:val="00010553"/>
    <w:rsid w:val="00011FA8"/>
    <w:rsid w:val="00021566"/>
    <w:rsid w:val="0002304C"/>
    <w:rsid w:val="00026594"/>
    <w:rsid w:val="00074154"/>
    <w:rsid w:val="000742C2"/>
    <w:rsid w:val="0007664C"/>
    <w:rsid w:val="00083286"/>
    <w:rsid w:val="000A67E7"/>
    <w:rsid w:val="000B484E"/>
    <w:rsid w:val="000B72B6"/>
    <w:rsid w:val="000F7745"/>
    <w:rsid w:val="00115D6E"/>
    <w:rsid w:val="00154F3F"/>
    <w:rsid w:val="0015616E"/>
    <w:rsid w:val="001564C1"/>
    <w:rsid w:val="00163AC9"/>
    <w:rsid w:val="001A2E3F"/>
    <w:rsid w:val="001C7FC3"/>
    <w:rsid w:val="001E6C99"/>
    <w:rsid w:val="001F1689"/>
    <w:rsid w:val="00207860"/>
    <w:rsid w:val="0022113F"/>
    <w:rsid w:val="00221FD9"/>
    <w:rsid w:val="002255F7"/>
    <w:rsid w:val="002271C4"/>
    <w:rsid w:val="00237698"/>
    <w:rsid w:val="00253ACF"/>
    <w:rsid w:val="0026218A"/>
    <w:rsid w:val="00275932"/>
    <w:rsid w:val="002A6B1F"/>
    <w:rsid w:val="002C55E8"/>
    <w:rsid w:val="002D078E"/>
    <w:rsid w:val="002D26A4"/>
    <w:rsid w:val="002E61C5"/>
    <w:rsid w:val="002F3871"/>
    <w:rsid w:val="002F5D0D"/>
    <w:rsid w:val="00304C80"/>
    <w:rsid w:val="00322018"/>
    <w:rsid w:val="003248DD"/>
    <w:rsid w:val="00332B5A"/>
    <w:rsid w:val="00383BAD"/>
    <w:rsid w:val="00384F47"/>
    <w:rsid w:val="003A28AC"/>
    <w:rsid w:val="003A3045"/>
    <w:rsid w:val="003B021E"/>
    <w:rsid w:val="003B507B"/>
    <w:rsid w:val="003C592E"/>
    <w:rsid w:val="003F179D"/>
    <w:rsid w:val="00406B39"/>
    <w:rsid w:val="00412C84"/>
    <w:rsid w:val="004209A3"/>
    <w:rsid w:val="00430210"/>
    <w:rsid w:val="00442F0D"/>
    <w:rsid w:val="00452344"/>
    <w:rsid w:val="00453B2B"/>
    <w:rsid w:val="0045576E"/>
    <w:rsid w:val="004561A1"/>
    <w:rsid w:val="004A57AE"/>
    <w:rsid w:val="004B01F2"/>
    <w:rsid w:val="004C2D84"/>
    <w:rsid w:val="004D58E5"/>
    <w:rsid w:val="004E3722"/>
    <w:rsid w:val="004F43F1"/>
    <w:rsid w:val="0050572F"/>
    <w:rsid w:val="00523763"/>
    <w:rsid w:val="00564312"/>
    <w:rsid w:val="00566C30"/>
    <w:rsid w:val="0057710D"/>
    <w:rsid w:val="005A2D63"/>
    <w:rsid w:val="005B3271"/>
    <w:rsid w:val="005C35C5"/>
    <w:rsid w:val="005C7D7A"/>
    <w:rsid w:val="005E11E7"/>
    <w:rsid w:val="00614046"/>
    <w:rsid w:val="00634584"/>
    <w:rsid w:val="00660D6C"/>
    <w:rsid w:val="00672833"/>
    <w:rsid w:val="00677C15"/>
    <w:rsid w:val="00682454"/>
    <w:rsid w:val="006A17E2"/>
    <w:rsid w:val="006C3D3C"/>
    <w:rsid w:val="006D66D7"/>
    <w:rsid w:val="00705034"/>
    <w:rsid w:val="00721121"/>
    <w:rsid w:val="00764356"/>
    <w:rsid w:val="00770EE6"/>
    <w:rsid w:val="00772AAE"/>
    <w:rsid w:val="00785AB2"/>
    <w:rsid w:val="00785B07"/>
    <w:rsid w:val="007947C3"/>
    <w:rsid w:val="00797565"/>
    <w:rsid w:val="0080079E"/>
    <w:rsid w:val="008067B2"/>
    <w:rsid w:val="00811E4B"/>
    <w:rsid w:val="008171FF"/>
    <w:rsid w:val="0082137F"/>
    <w:rsid w:val="008258B1"/>
    <w:rsid w:val="008324F8"/>
    <w:rsid w:val="00847CDE"/>
    <w:rsid w:val="00852251"/>
    <w:rsid w:val="00884974"/>
    <w:rsid w:val="00897D19"/>
    <w:rsid w:val="008B08CB"/>
    <w:rsid w:val="008B4D2B"/>
    <w:rsid w:val="008C2A25"/>
    <w:rsid w:val="008F6590"/>
    <w:rsid w:val="008F7326"/>
    <w:rsid w:val="0090271A"/>
    <w:rsid w:val="00906CFA"/>
    <w:rsid w:val="00942F99"/>
    <w:rsid w:val="00951D8F"/>
    <w:rsid w:val="009538FA"/>
    <w:rsid w:val="0095588C"/>
    <w:rsid w:val="009861C4"/>
    <w:rsid w:val="00996DA9"/>
    <w:rsid w:val="009A3DDB"/>
    <w:rsid w:val="009A6905"/>
    <w:rsid w:val="009B7214"/>
    <w:rsid w:val="009C0411"/>
    <w:rsid w:val="009C5C0C"/>
    <w:rsid w:val="009D195A"/>
    <w:rsid w:val="009D22B5"/>
    <w:rsid w:val="009D2E8E"/>
    <w:rsid w:val="009D49F2"/>
    <w:rsid w:val="009E1624"/>
    <w:rsid w:val="00A010FA"/>
    <w:rsid w:val="00A10234"/>
    <w:rsid w:val="00A3040D"/>
    <w:rsid w:val="00A3594C"/>
    <w:rsid w:val="00A43159"/>
    <w:rsid w:val="00A67B22"/>
    <w:rsid w:val="00A760B6"/>
    <w:rsid w:val="00AB1E5A"/>
    <w:rsid w:val="00AD0963"/>
    <w:rsid w:val="00AE3B85"/>
    <w:rsid w:val="00AF357C"/>
    <w:rsid w:val="00B35224"/>
    <w:rsid w:val="00B463DC"/>
    <w:rsid w:val="00B82BF7"/>
    <w:rsid w:val="00B85691"/>
    <w:rsid w:val="00BA5B21"/>
    <w:rsid w:val="00BD1F34"/>
    <w:rsid w:val="00BD4189"/>
    <w:rsid w:val="00BE50BB"/>
    <w:rsid w:val="00C015E0"/>
    <w:rsid w:val="00C01876"/>
    <w:rsid w:val="00C01B77"/>
    <w:rsid w:val="00C01F4A"/>
    <w:rsid w:val="00C24660"/>
    <w:rsid w:val="00C83C01"/>
    <w:rsid w:val="00CB7485"/>
    <w:rsid w:val="00CB749D"/>
    <w:rsid w:val="00CE0627"/>
    <w:rsid w:val="00CF3DD1"/>
    <w:rsid w:val="00D04BF1"/>
    <w:rsid w:val="00D10F0A"/>
    <w:rsid w:val="00D923C6"/>
    <w:rsid w:val="00DB46FD"/>
    <w:rsid w:val="00DC7415"/>
    <w:rsid w:val="00DD0212"/>
    <w:rsid w:val="00DD40F2"/>
    <w:rsid w:val="00DD6012"/>
    <w:rsid w:val="00DE0F76"/>
    <w:rsid w:val="00DE4FBC"/>
    <w:rsid w:val="00E167FE"/>
    <w:rsid w:val="00E53165"/>
    <w:rsid w:val="00E56D7B"/>
    <w:rsid w:val="00E65146"/>
    <w:rsid w:val="00E763ED"/>
    <w:rsid w:val="00E867CE"/>
    <w:rsid w:val="00EB04CB"/>
    <w:rsid w:val="00F01158"/>
    <w:rsid w:val="00F018A9"/>
    <w:rsid w:val="00F06656"/>
    <w:rsid w:val="00F4414E"/>
    <w:rsid w:val="00F61090"/>
    <w:rsid w:val="00F629E8"/>
    <w:rsid w:val="00F679A3"/>
    <w:rsid w:val="00F87905"/>
    <w:rsid w:val="00FA2AD1"/>
    <w:rsid w:val="00FA3F10"/>
    <w:rsid w:val="00FA7CC9"/>
    <w:rsid w:val="00FC5D64"/>
    <w:rsid w:val="00FD7381"/>
    <w:rsid w:val="00FE1C3D"/>
    <w:rsid w:val="00FE6382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E6EED"/>
  <w15:chartTrackingRefBased/>
  <w15:docId w15:val="{3D0AD429-BCE7-4204-B5A0-989B4A11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2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B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82B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2BF7"/>
    <w:pPr>
      <w:keepNext/>
      <w:spacing w:before="240" w:after="24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B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2B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82B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82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B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82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B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B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B82BF7"/>
    <w:rPr>
      <w:b/>
      <w:bCs/>
    </w:rPr>
  </w:style>
  <w:style w:type="table" w:styleId="Tabelacomgrade">
    <w:name w:val="Table Grid"/>
    <w:basedOn w:val="Tabelanormal"/>
    <w:uiPriority w:val="39"/>
    <w:rsid w:val="003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745"/>
    <w:pPr>
      <w:ind w:left="720"/>
      <w:contextualSpacing/>
    </w:pPr>
  </w:style>
  <w:style w:type="paragraph" w:styleId="Ttulo">
    <w:name w:val="Title"/>
    <w:basedOn w:val="Normal"/>
    <w:link w:val="TtuloChar"/>
    <w:qFormat/>
    <w:rsid w:val="00A76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760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58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872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84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12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73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88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45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59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68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45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7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3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3181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58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974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330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65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60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60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6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1460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157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985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1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237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98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10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411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10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6746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649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73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478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80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53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11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29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55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26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3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968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1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16731\Downloads\MODELO%20RELAT&#211;RIO%20PARCIAL%20PIC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2E47-F02B-4494-84F9-FD9690EE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PARCIAL PIC (1)</Template>
  <TotalTime>24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de Sousa Araujo</dc:creator>
  <cp:keywords/>
  <dc:description/>
  <cp:lastModifiedBy>Sirlane Silva dos Santos</cp:lastModifiedBy>
  <cp:revision>7</cp:revision>
  <cp:lastPrinted>2019-01-16T13:38:00Z</cp:lastPrinted>
  <dcterms:created xsi:type="dcterms:W3CDTF">2019-01-31T12:14:00Z</dcterms:created>
  <dcterms:modified xsi:type="dcterms:W3CDTF">2019-01-31T13:49:00Z</dcterms:modified>
</cp:coreProperties>
</file>